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D" w:rsidRDefault="003A759D" w:rsidP="009A4BDD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-31.85pt;margin-top:-63.75pt;width:108.75pt;height:103.2pt;z-index:251658240;visibility:visible">
            <v:imagedata r:id="rId7" o:title=""/>
          </v:shape>
        </w:pict>
      </w:r>
    </w:p>
    <w:p w:rsidR="003A759D" w:rsidRDefault="003A759D" w:rsidP="009A4BDD">
      <w:pPr>
        <w:rPr>
          <w:b/>
          <w:bCs/>
        </w:rPr>
      </w:pPr>
    </w:p>
    <w:p w:rsidR="003A759D" w:rsidRPr="00EA345D" w:rsidRDefault="003A759D" w:rsidP="009A4BDD">
      <w:pPr>
        <w:rPr>
          <w:rFonts w:ascii="Times New Roman" w:hAnsi="Times New Roman" w:cs="Times New Roman"/>
          <w:sz w:val="24"/>
          <w:szCs w:val="24"/>
        </w:rPr>
      </w:pPr>
      <w:r w:rsidRPr="00EA345D">
        <w:rPr>
          <w:rFonts w:ascii="Times New Roman" w:hAnsi="Times New Roman" w:cs="Times New Roman"/>
          <w:sz w:val="24"/>
          <w:szCs w:val="24"/>
        </w:rPr>
        <w:t xml:space="preserve">Pieczątka szkoły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345D">
        <w:rPr>
          <w:rFonts w:ascii="Times New Roman" w:hAnsi="Times New Roman" w:cs="Times New Roman"/>
          <w:sz w:val="24"/>
          <w:szCs w:val="24"/>
        </w:rPr>
        <w:t>iejscowość, data</w:t>
      </w:r>
    </w:p>
    <w:p w:rsidR="003A759D" w:rsidRPr="00EA345D" w:rsidRDefault="003A759D" w:rsidP="009A4BDD">
      <w:pPr>
        <w:rPr>
          <w:rFonts w:ascii="Times New Roman" w:hAnsi="Times New Roman" w:cs="Times New Roman"/>
          <w:sz w:val="24"/>
          <w:szCs w:val="24"/>
        </w:rPr>
      </w:pPr>
      <w:r w:rsidRPr="00EA345D">
        <w:rPr>
          <w:rFonts w:ascii="Times New Roman" w:hAnsi="Times New Roman" w:cs="Times New Roman"/>
          <w:sz w:val="24"/>
          <w:szCs w:val="24"/>
        </w:rPr>
        <w:t xml:space="preserve">……………………………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345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………………………...</w:t>
      </w:r>
    </w:p>
    <w:p w:rsidR="003A759D" w:rsidRPr="009A4BDD" w:rsidRDefault="003A759D" w:rsidP="009A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3A759D" w:rsidRDefault="003A759D" w:rsidP="009A4B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759D" w:rsidRPr="009A4BDD" w:rsidRDefault="003A759D" w:rsidP="009A4B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4BDD">
        <w:rPr>
          <w:rFonts w:ascii="Times New Roman" w:hAnsi="Times New Roman" w:cs="Times New Roman"/>
          <w:b/>
          <w:bCs/>
          <w:sz w:val="36"/>
          <w:szCs w:val="36"/>
        </w:rPr>
        <w:t>Formularz zgłoszenia</w:t>
      </w:r>
    </w:p>
    <w:p w:rsidR="003A759D" w:rsidRPr="009A4BDD" w:rsidRDefault="003A759D" w:rsidP="009A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59D" w:rsidRPr="005323E2" w:rsidRDefault="003A75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3E2">
        <w:rPr>
          <w:rFonts w:ascii="Times New Roman" w:hAnsi="Times New Roman" w:cs="Times New Roman"/>
          <w:b/>
          <w:bCs/>
          <w:sz w:val="24"/>
          <w:szCs w:val="24"/>
        </w:rPr>
        <w:t>Zgłaszam drużynę</w:t>
      </w:r>
    </w:p>
    <w:p w:rsidR="003A759D" w:rsidRDefault="003A759D" w:rsidP="003C0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(wpisać nazwę gimnazjum)</w:t>
      </w:r>
    </w:p>
    <w:p w:rsidR="003A759D" w:rsidRPr="009A4BDD" w:rsidRDefault="003A759D" w:rsidP="0012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A759D" w:rsidRPr="009A4BDD" w:rsidRDefault="003A759D" w:rsidP="00123EF8">
      <w:pPr>
        <w:jc w:val="both"/>
        <w:rPr>
          <w:rFonts w:ascii="Times New Roman" w:hAnsi="Times New Roman" w:cs="Times New Roman"/>
          <w:sz w:val="24"/>
          <w:szCs w:val="24"/>
        </w:rPr>
      </w:pPr>
      <w:r w:rsidRPr="009A4BDD">
        <w:rPr>
          <w:rFonts w:ascii="Times New Roman" w:hAnsi="Times New Roman" w:cs="Times New Roman"/>
          <w:sz w:val="24"/>
          <w:szCs w:val="24"/>
        </w:rPr>
        <w:t xml:space="preserve">do </w:t>
      </w:r>
      <w:r w:rsidRPr="00940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40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Dwójkowego Meczu Matematyczno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940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Fizycznego</w:t>
      </w:r>
      <w:r w:rsidRPr="009A4B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który odbędzie się                            15  listopada 2011 r.</w:t>
      </w:r>
      <w:r w:rsidRPr="009A4BDD">
        <w:rPr>
          <w:rFonts w:ascii="Times New Roman" w:hAnsi="Times New Roman" w:cs="Times New Roman"/>
          <w:sz w:val="24"/>
          <w:szCs w:val="24"/>
        </w:rPr>
        <w:t xml:space="preserve"> w II LO w Lubinie przy </w:t>
      </w:r>
      <w:r>
        <w:rPr>
          <w:rFonts w:ascii="Times New Roman" w:hAnsi="Times New Roman" w:cs="Times New Roman"/>
          <w:sz w:val="24"/>
          <w:szCs w:val="24"/>
        </w:rPr>
        <w:t xml:space="preserve">  al. Niepod</w:t>
      </w:r>
      <w:r w:rsidRPr="009A4BDD">
        <w:rPr>
          <w:rFonts w:ascii="Times New Roman" w:hAnsi="Times New Roman" w:cs="Times New Roman"/>
          <w:sz w:val="24"/>
          <w:szCs w:val="24"/>
        </w:rPr>
        <w:t>ległości 31.</w:t>
      </w:r>
    </w:p>
    <w:p w:rsidR="003A759D" w:rsidRPr="005323E2" w:rsidRDefault="003A759D" w:rsidP="00123E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3E2">
        <w:rPr>
          <w:rFonts w:ascii="Times New Roman" w:hAnsi="Times New Roman" w:cs="Times New Roman"/>
          <w:b/>
          <w:bCs/>
          <w:sz w:val="24"/>
          <w:szCs w:val="24"/>
        </w:rPr>
        <w:t>Skład drużyny:</w:t>
      </w:r>
    </w:p>
    <w:p w:rsidR="003A759D" w:rsidRPr="009A4BDD" w:rsidRDefault="003A759D" w:rsidP="009404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DD">
        <w:rPr>
          <w:rFonts w:ascii="Times New Roman" w:hAnsi="Times New Roman" w:cs="Times New Roman"/>
          <w:sz w:val="24"/>
          <w:szCs w:val="24"/>
        </w:rPr>
        <w:t>…………………………………………………………….. uczeń klasy…………….</w:t>
      </w:r>
    </w:p>
    <w:p w:rsidR="003A759D" w:rsidRPr="009A4BDD" w:rsidRDefault="003A759D" w:rsidP="009404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DD">
        <w:rPr>
          <w:rFonts w:ascii="Times New Roman" w:hAnsi="Times New Roman" w:cs="Times New Roman"/>
          <w:sz w:val="24"/>
          <w:szCs w:val="24"/>
        </w:rPr>
        <w:t>…………………………………………………………….. uczeń klasy…………….</w:t>
      </w:r>
    </w:p>
    <w:p w:rsidR="003A759D" w:rsidRPr="009A4BDD" w:rsidRDefault="003A759D" w:rsidP="009404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A4BDD">
        <w:rPr>
          <w:rFonts w:ascii="Times New Roman" w:hAnsi="Times New Roman" w:cs="Times New Roman"/>
          <w:sz w:val="24"/>
          <w:szCs w:val="24"/>
        </w:rPr>
        <w:t>…………………………….. uczeń klasy…………….</w:t>
      </w:r>
    </w:p>
    <w:p w:rsidR="003A759D" w:rsidRPr="009A4BDD" w:rsidRDefault="003A759D" w:rsidP="009404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A4BDD">
        <w:rPr>
          <w:rFonts w:ascii="Times New Roman" w:hAnsi="Times New Roman" w:cs="Times New Roman"/>
          <w:sz w:val="24"/>
          <w:szCs w:val="24"/>
        </w:rPr>
        <w:t>…………………………………………….. uczeń klasy…………….</w:t>
      </w:r>
    </w:p>
    <w:p w:rsidR="003A759D" w:rsidRPr="009A4BDD" w:rsidRDefault="003A759D" w:rsidP="009404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9A4BDD">
        <w:rPr>
          <w:rFonts w:ascii="Times New Roman" w:hAnsi="Times New Roman" w:cs="Times New Roman"/>
          <w:sz w:val="24"/>
          <w:szCs w:val="24"/>
        </w:rPr>
        <w:t>………………………………………………….. uczeń klasy…………….</w:t>
      </w:r>
    </w:p>
    <w:p w:rsidR="003A759D" w:rsidRPr="009A4BDD" w:rsidRDefault="003A759D" w:rsidP="009404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A4BDD">
        <w:rPr>
          <w:rFonts w:ascii="Times New Roman" w:hAnsi="Times New Roman" w:cs="Times New Roman"/>
          <w:sz w:val="24"/>
          <w:szCs w:val="24"/>
        </w:rPr>
        <w:t>……………………….. uczeń klasy…………….</w:t>
      </w:r>
    </w:p>
    <w:p w:rsidR="003A759D" w:rsidRPr="009A4BDD" w:rsidRDefault="003A759D" w:rsidP="00940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2">
        <w:rPr>
          <w:rFonts w:ascii="Times New Roman" w:hAnsi="Times New Roman" w:cs="Times New Roman"/>
          <w:b/>
          <w:bCs/>
          <w:sz w:val="24"/>
          <w:szCs w:val="24"/>
        </w:rPr>
        <w:t>Opiekun:</w:t>
      </w:r>
      <w:r w:rsidRPr="009A4B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3A759D" w:rsidRPr="009A4BDD" w:rsidRDefault="003A759D" w:rsidP="00F56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59D" w:rsidRDefault="003A759D" w:rsidP="00FD65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A4BDD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4BDD">
        <w:rPr>
          <w:rFonts w:ascii="Times New Roman" w:hAnsi="Times New Roman" w:cs="Times New Roman"/>
          <w:sz w:val="24"/>
          <w:szCs w:val="24"/>
        </w:rPr>
        <w:t>yrektora:</w:t>
      </w:r>
    </w:p>
    <w:p w:rsidR="003A759D" w:rsidRPr="009A4BDD" w:rsidRDefault="003A759D" w:rsidP="00FD654C">
      <w:pPr>
        <w:jc w:val="right"/>
        <w:rPr>
          <w:rFonts w:ascii="Times New Roman" w:hAnsi="Times New Roman" w:cs="Times New Roman"/>
          <w:sz w:val="24"/>
          <w:szCs w:val="24"/>
        </w:rPr>
      </w:pPr>
      <w:r w:rsidRPr="009A4BD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sectPr w:rsidR="003A759D" w:rsidRPr="009A4BDD" w:rsidSect="00D069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9D" w:rsidRDefault="003A759D" w:rsidP="008526AF">
      <w:pPr>
        <w:spacing w:after="0" w:line="240" w:lineRule="auto"/>
      </w:pPr>
      <w:r>
        <w:separator/>
      </w:r>
    </w:p>
  </w:endnote>
  <w:endnote w:type="continuationSeparator" w:id="0">
    <w:p w:rsidR="003A759D" w:rsidRDefault="003A759D" w:rsidP="0085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9D" w:rsidRDefault="003A7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9D" w:rsidRDefault="003A759D" w:rsidP="008526AF">
      <w:pPr>
        <w:spacing w:after="0" w:line="240" w:lineRule="auto"/>
      </w:pPr>
      <w:r>
        <w:separator/>
      </w:r>
    </w:p>
  </w:footnote>
  <w:footnote w:type="continuationSeparator" w:id="0">
    <w:p w:rsidR="003A759D" w:rsidRDefault="003A759D" w:rsidP="0085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9D" w:rsidRDefault="003A759D" w:rsidP="008526AF">
    <w:r>
      <w:t xml:space="preserve">         </w:t>
    </w:r>
  </w:p>
  <w:p w:rsidR="003A759D" w:rsidRDefault="003A7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92B"/>
    <w:multiLevelType w:val="hybridMultilevel"/>
    <w:tmpl w:val="5352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50B9E"/>
    <w:multiLevelType w:val="hybridMultilevel"/>
    <w:tmpl w:val="DA78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EF8"/>
    <w:rsid w:val="00123EF8"/>
    <w:rsid w:val="00327FC5"/>
    <w:rsid w:val="00362D7A"/>
    <w:rsid w:val="00392E56"/>
    <w:rsid w:val="003A132F"/>
    <w:rsid w:val="003A759D"/>
    <w:rsid w:val="003C04C1"/>
    <w:rsid w:val="0041538D"/>
    <w:rsid w:val="004627E0"/>
    <w:rsid w:val="005032AC"/>
    <w:rsid w:val="005323E2"/>
    <w:rsid w:val="0078370F"/>
    <w:rsid w:val="008526AF"/>
    <w:rsid w:val="0094047A"/>
    <w:rsid w:val="00996938"/>
    <w:rsid w:val="009A4BDD"/>
    <w:rsid w:val="00B31FDD"/>
    <w:rsid w:val="00B4064F"/>
    <w:rsid w:val="00B45888"/>
    <w:rsid w:val="00B85CBA"/>
    <w:rsid w:val="00BD5DE7"/>
    <w:rsid w:val="00C939FF"/>
    <w:rsid w:val="00D06966"/>
    <w:rsid w:val="00DF7654"/>
    <w:rsid w:val="00E06129"/>
    <w:rsid w:val="00EA345D"/>
    <w:rsid w:val="00F56708"/>
    <w:rsid w:val="00F9661F"/>
    <w:rsid w:val="00FD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EF8"/>
    <w:pPr>
      <w:ind w:left="720"/>
    </w:pPr>
  </w:style>
  <w:style w:type="paragraph" w:styleId="Header">
    <w:name w:val="header"/>
    <w:basedOn w:val="Normal"/>
    <w:link w:val="HeaderChar"/>
    <w:uiPriority w:val="99"/>
    <w:rsid w:val="0085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26AF"/>
  </w:style>
  <w:style w:type="paragraph" w:styleId="Footer">
    <w:name w:val="footer"/>
    <w:basedOn w:val="Normal"/>
    <w:link w:val="FooterChar"/>
    <w:uiPriority w:val="99"/>
    <w:rsid w:val="0085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26AF"/>
  </w:style>
  <w:style w:type="paragraph" w:styleId="BalloonText">
    <w:name w:val="Balloon Text"/>
    <w:basedOn w:val="Normal"/>
    <w:link w:val="BalloonTextChar"/>
    <w:uiPriority w:val="99"/>
    <w:semiHidden/>
    <w:rsid w:val="003C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134</Words>
  <Characters>807</Characters>
  <Application>Microsoft Office Outlook</Application>
  <DocSecurity>0</DocSecurity>
  <Lines>0</Lines>
  <Paragraphs>0</Paragraphs>
  <ScaleCrop>false</ScaleCrop>
  <Company>WINDT_09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WINDT_09</dc:creator>
  <cp:keywords/>
  <dc:description/>
  <cp:lastModifiedBy>stacja nauczyciela</cp:lastModifiedBy>
  <cp:revision>16</cp:revision>
  <dcterms:created xsi:type="dcterms:W3CDTF">2011-09-18T20:04:00Z</dcterms:created>
  <dcterms:modified xsi:type="dcterms:W3CDTF">2011-10-13T07:07:00Z</dcterms:modified>
</cp:coreProperties>
</file>