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B" w:rsidRDefault="007262FB" w:rsidP="00CE5F1B">
      <w:pPr>
        <w:spacing w:line="480" w:lineRule="auto"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CE5F1B">
        <w:t>Lubin, dnia…………………</w:t>
      </w:r>
      <w:r>
        <w:t>……</w:t>
      </w:r>
    </w:p>
    <w:p w:rsidR="007262FB" w:rsidRDefault="007262FB" w:rsidP="00CE5F1B">
      <w:r>
        <w:t>…………………………………….</w:t>
      </w:r>
    </w:p>
    <w:p w:rsidR="007262FB" w:rsidRDefault="007262FB" w:rsidP="00CE5F1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E5F1B">
        <w:rPr>
          <w:sz w:val="16"/>
          <w:szCs w:val="16"/>
        </w:rPr>
        <w:t>(imię i nazwisko rodzica/ opiekuna prawnego)</w:t>
      </w:r>
    </w:p>
    <w:p w:rsidR="007262F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r w:rsidRPr="00CE5F1B">
        <w:t>……………………………………</w:t>
      </w:r>
      <w:r>
        <w:t>.</w:t>
      </w:r>
    </w:p>
    <w:p w:rsidR="007262FB" w:rsidRDefault="007262FB" w:rsidP="00CE5F1B">
      <w:pPr>
        <w:tabs>
          <w:tab w:val="left" w:pos="1275"/>
        </w:tabs>
        <w:rPr>
          <w:sz w:val="16"/>
          <w:szCs w:val="16"/>
        </w:rPr>
      </w:pPr>
      <w:r>
        <w:rPr>
          <w:sz w:val="16"/>
          <w:szCs w:val="16"/>
        </w:rPr>
        <w:tab/>
        <w:t>(adres)</w:t>
      </w: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rPr>
          <w:sz w:val="16"/>
          <w:szCs w:val="16"/>
        </w:rPr>
      </w:pPr>
    </w:p>
    <w:p w:rsidR="007262FB" w:rsidRDefault="007262FB" w:rsidP="00CE5F1B">
      <w:pPr>
        <w:rPr>
          <w:sz w:val="16"/>
          <w:szCs w:val="16"/>
        </w:rPr>
      </w:pPr>
    </w:p>
    <w:p w:rsidR="007262FB" w:rsidRDefault="007262FB" w:rsidP="00CE5F1B">
      <w:pPr>
        <w:rPr>
          <w:sz w:val="16"/>
          <w:szCs w:val="16"/>
        </w:rPr>
      </w:pPr>
    </w:p>
    <w:p w:rsidR="007262FB" w:rsidRPr="00CE5F1B" w:rsidRDefault="007262FB" w:rsidP="00CE5F1B">
      <w:pPr>
        <w:tabs>
          <w:tab w:val="left" w:pos="5400"/>
        </w:tabs>
        <w:rPr>
          <w:b/>
          <w:sz w:val="28"/>
          <w:szCs w:val="28"/>
        </w:rPr>
      </w:pPr>
      <w:r>
        <w:rPr>
          <w:sz w:val="16"/>
          <w:szCs w:val="16"/>
        </w:rPr>
        <w:tab/>
      </w:r>
      <w:r w:rsidRPr="00CE5F1B">
        <w:rPr>
          <w:b/>
          <w:sz w:val="28"/>
          <w:szCs w:val="28"/>
        </w:rPr>
        <w:t xml:space="preserve">Pani </w:t>
      </w:r>
    </w:p>
    <w:p w:rsidR="007262FB" w:rsidRPr="00CE5F1B" w:rsidRDefault="007262FB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Jolanta Dubińska</w:t>
      </w:r>
    </w:p>
    <w:p w:rsidR="007262FB" w:rsidRPr="00CE5F1B" w:rsidRDefault="007262FB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Dyrektor</w:t>
      </w:r>
    </w:p>
    <w:p w:rsidR="007262FB" w:rsidRPr="00CE5F1B" w:rsidRDefault="007262FB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II Liceum Ogólnokształcącego</w:t>
      </w:r>
    </w:p>
    <w:p w:rsidR="007262FB" w:rsidRDefault="007262FB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w Lubinie</w:t>
      </w:r>
    </w:p>
    <w:p w:rsidR="007262FB" w:rsidRPr="00CE5F1B" w:rsidRDefault="007262FB" w:rsidP="00CE5F1B">
      <w:pPr>
        <w:rPr>
          <w:sz w:val="28"/>
          <w:szCs w:val="28"/>
        </w:rPr>
      </w:pPr>
    </w:p>
    <w:p w:rsidR="007262FB" w:rsidRPr="00CE5F1B" w:rsidRDefault="007262FB" w:rsidP="00CE5F1B">
      <w:pPr>
        <w:rPr>
          <w:sz w:val="28"/>
          <w:szCs w:val="28"/>
        </w:rPr>
      </w:pPr>
    </w:p>
    <w:p w:rsidR="007262FB" w:rsidRDefault="007262FB" w:rsidP="00CE5F1B">
      <w:pPr>
        <w:rPr>
          <w:sz w:val="28"/>
          <w:szCs w:val="28"/>
        </w:rPr>
      </w:pPr>
    </w:p>
    <w:p w:rsidR="007262FB" w:rsidRDefault="007262FB" w:rsidP="00CE5F1B">
      <w:pPr>
        <w:spacing w:line="360" w:lineRule="auto"/>
      </w:pPr>
      <w:r w:rsidRPr="00CE5F1B">
        <w:t xml:space="preserve">      Proszę o wydanie decyzji o zwolnieniu mojej</w:t>
      </w:r>
      <w:r>
        <w:t xml:space="preserve"> </w:t>
      </w:r>
      <w:r w:rsidRPr="00CE5F1B">
        <w:t>/mojego córki/ syna ……………</w:t>
      </w:r>
      <w:r>
        <w:t>......................., ucz. kl…..</w:t>
      </w:r>
    </w:p>
    <w:p w:rsidR="007262FB" w:rsidRDefault="007262FB" w:rsidP="00CE5F1B">
      <w:pPr>
        <w:tabs>
          <w:tab w:val="left" w:pos="7245"/>
        </w:tabs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E5F1B">
        <w:rPr>
          <w:sz w:val="16"/>
          <w:szCs w:val="16"/>
        </w:rPr>
        <w:t>(im</w:t>
      </w:r>
      <w:r>
        <w:rPr>
          <w:sz w:val="16"/>
          <w:szCs w:val="16"/>
        </w:rPr>
        <w:t>ię i nazwisko ucznia/ uczennicy)</w:t>
      </w:r>
    </w:p>
    <w:p w:rsidR="007262FB" w:rsidRDefault="007262FB" w:rsidP="00CE5F1B">
      <w:pPr>
        <w:tabs>
          <w:tab w:val="left" w:pos="7245"/>
        </w:tabs>
        <w:spacing w:line="360" w:lineRule="auto"/>
      </w:pPr>
      <w:r>
        <w:t xml:space="preserve">z realizacji zajęć wychowania fizycznego w pierwszym / drugim semestrze </w:t>
      </w:r>
      <w:r w:rsidRPr="00DD1DC6">
        <w:rPr>
          <w:b/>
          <w:u w:val="single"/>
        </w:rPr>
        <w:t>roku szkolnego 201</w:t>
      </w:r>
      <w:r>
        <w:rPr>
          <w:b/>
          <w:u w:val="single"/>
        </w:rPr>
        <w:t>6</w:t>
      </w:r>
      <w:r w:rsidRPr="00DD1DC6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– </w:t>
      </w:r>
    </w:p>
    <w:p w:rsidR="007262FB" w:rsidRDefault="007262FB" w:rsidP="00CE5F1B">
      <w:pPr>
        <w:tabs>
          <w:tab w:val="left" w:pos="7245"/>
        </w:tabs>
        <w:spacing w:line="360" w:lineRule="auto"/>
      </w:pPr>
      <w:r>
        <w:t>- zgodnie z załączonym zaświadczeniem lekarskim.</w:t>
      </w:r>
    </w:p>
    <w:p w:rsidR="007262FB" w:rsidRDefault="007262FB" w:rsidP="00CE5F1B">
      <w:pPr>
        <w:spacing w:line="360" w:lineRule="auto"/>
      </w:pPr>
      <w:r>
        <w:t xml:space="preserve">      Jednocześnie proszę o zwolnienie mojej / mojego córki / syna ..</w:t>
      </w:r>
      <w:r w:rsidRPr="00CE5F1B">
        <w:t>…………</w:t>
      </w:r>
      <w:r>
        <w:t>..............................</w:t>
      </w:r>
    </w:p>
    <w:p w:rsidR="007262FB" w:rsidRDefault="007262FB" w:rsidP="00CE5F1B">
      <w:pPr>
        <w:tabs>
          <w:tab w:val="left" w:pos="7245"/>
        </w:tabs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E5F1B">
        <w:rPr>
          <w:sz w:val="16"/>
          <w:szCs w:val="16"/>
        </w:rPr>
        <w:t>(im</w:t>
      </w:r>
      <w:r>
        <w:rPr>
          <w:sz w:val="16"/>
          <w:szCs w:val="16"/>
        </w:rPr>
        <w:t>ię i nazwisko ucznia/ uczennicy)</w:t>
      </w:r>
    </w:p>
    <w:p w:rsidR="007262FB" w:rsidRDefault="007262FB" w:rsidP="00CE5F1B">
      <w:pPr>
        <w:tabs>
          <w:tab w:val="left" w:pos="7245"/>
        </w:tabs>
        <w:spacing w:line="360" w:lineRule="auto"/>
      </w:pPr>
      <w:r>
        <w:t>z  pierwszych lub ostatnich lekcji wychowania fizycznego wg obowiązującego planu.</w:t>
      </w:r>
    </w:p>
    <w:p w:rsidR="007262FB" w:rsidRPr="00CE5F1B" w:rsidRDefault="007262FB" w:rsidP="00CE5F1B">
      <w:pPr>
        <w:tabs>
          <w:tab w:val="left" w:pos="7245"/>
        </w:tabs>
        <w:spacing w:line="360" w:lineRule="auto"/>
      </w:pPr>
      <w:r>
        <w:t xml:space="preserve">      W tym czasie biorę pełną odpowiedzialność za córkę / syna.</w:t>
      </w:r>
    </w:p>
    <w:p w:rsidR="007262FB" w:rsidRDefault="007262FB" w:rsidP="00CE5F1B">
      <w:pPr>
        <w:tabs>
          <w:tab w:val="left" w:pos="7245"/>
        </w:tabs>
        <w:spacing w:line="360" w:lineRule="auto"/>
      </w:pPr>
    </w:p>
    <w:p w:rsidR="007262FB" w:rsidRPr="00CE5F1B" w:rsidRDefault="007262FB" w:rsidP="00CE5F1B"/>
    <w:p w:rsidR="007262FB" w:rsidRPr="00CE5F1B" w:rsidRDefault="007262FB" w:rsidP="00CE5F1B"/>
    <w:p w:rsidR="007262FB" w:rsidRDefault="007262FB" w:rsidP="00CE5F1B"/>
    <w:p w:rsidR="007262FB" w:rsidRDefault="007262FB" w:rsidP="00CE5F1B">
      <w:pPr>
        <w:tabs>
          <w:tab w:val="left" w:pos="5880"/>
        </w:tabs>
      </w:pPr>
      <w:r>
        <w:tab/>
        <w:t>……………………………….</w:t>
      </w:r>
    </w:p>
    <w:p w:rsidR="007262FB" w:rsidRPr="00CE5F1B" w:rsidRDefault="007262FB" w:rsidP="00CE5F1B">
      <w:pPr>
        <w:tabs>
          <w:tab w:val="left" w:pos="6630"/>
        </w:tabs>
        <w:rPr>
          <w:sz w:val="16"/>
          <w:szCs w:val="16"/>
        </w:rPr>
      </w:pPr>
      <w:r w:rsidRPr="00CE5F1B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E5F1B">
        <w:rPr>
          <w:sz w:val="16"/>
          <w:szCs w:val="16"/>
        </w:rPr>
        <w:t xml:space="preserve"> (podpis rodzica / prawnego opiekuna)</w:t>
      </w:r>
    </w:p>
    <w:sectPr w:rsidR="007262FB" w:rsidRPr="00CE5F1B" w:rsidSect="002E7F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80D"/>
    <w:multiLevelType w:val="hybridMultilevel"/>
    <w:tmpl w:val="74647DDA"/>
    <w:lvl w:ilvl="0" w:tplc="B4221A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D0D0D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616C96"/>
    <w:multiLevelType w:val="hybridMultilevel"/>
    <w:tmpl w:val="97C4D08E"/>
    <w:lvl w:ilvl="0" w:tplc="82E28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21374"/>
    <w:multiLevelType w:val="hybridMultilevel"/>
    <w:tmpl w:val="E856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454E8"/>
    <w:multiLevelType w:val="hybridMultilevel"/>
    <w:tmpl w:val="8B187DD2"/>
    <w:lvl w:ilvl="0" w:tplc="9DD8FB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280F5D"/>
    <w:multiLevelType w:val="hybridMultilevel"/>
    <w:tmpl w:val="E49C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241F3"/>
    <w:multiLevelType w:val="hybridMultilevel"/>
    <w:tmpl w:val="0266449C"/>
    <w:lvl w:ilvl="0" w:tplc="19E49E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0A87AA3"/>
    <w:multiLevelType w:val="hybridMultilevel"/>
    <w:tmpl w:val="18DE4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E7C9E"/>
    <w:multiLevelType w:val="hybridMultilevel"/>
    <w:tmpl w:val="A9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97D82"/>
    <w:multiLevelType w:val="hybridMultilevel"/>
    <w:tmpl w:val="3E9C6F34"/>
    <w:lvl w:ilvl="0" w:tplc="038C84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5D4016"/>
    <w:multiLevelType w:val="hybridMultilevel"/>
    <w:tmpl w:val="FCC4B0D6"/>
    <w:lvl w:ilvl="0" w:tplc="1C3EE89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383EFA"/>
    <w:multiLevelType w:val="hybridMultilevel"/>
    <w:tmpl w:val="466E6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95"/>
    <w:rsid w:val="00014453"/>
    <w:rsid w:val="00015326"/>
    <w:rsid w:val="00024089"/>
    <w:rsid w:val="00041B34"/>
    <w:rsid w:val="000722FA"/>
    <w:rsid w:val="000E064C"/>
    <w:rsid w:val="000F2368"/>
    <w:rsid w:val="0010336D"/>
    <w:rsid w:val="00110F22"/>
    <w:rsid w:val="00122C5B"/>
    <w:rsid w:val="001351BB"/>
    <w:rsid w:val="0015555A"/>
    <w:rsid w:val="00165505"/>
    <w:rsid w:val="00183721"/>
    <w:rsid w:val="00196888"/>
    <w:rsid w:val="001A4328"/>
    <w:rsid w:val="001B0503"/>
    <w:rsid w:val="001C6A20"/>
    <w:rsid w:val="00201094"/>
    <w:rsid w:val="0021632F"/>
    <w:rsid w:val="00220D25"/>
    <w:rsid w:val="00226E43"/>
    <w:rsid w:val="00251AB7"/>
    <w:rsid w:val="00262900"/>
    <w:rsid w:val="00264395"/>
    <w:rsid w:val="00272221"/>
    <w:rsid w:val="00283559"/>
    <w:rsid w:val="00292E87"/>
    <w:rsid w:val="002B3CB0"/>
    <w:rsid w:val="002D567D"/>
    <w:rsid w:val="002E45DC"/>
    <w:rsid w:val="002E7F2A"/>
    <w:rsid w:val="002F6FBF"/>
    <w:rsid w:val="00320930"/>
    <w:rsid w:val="00335FCF"/>
    <w:rsid w:val="00360208"/>
    <w:rsid w:val="00361C72"/>
    <w:rsid w:val="0036693F"/>
    <w:rsid w:val="0038019C"/>
    <w:rsid w:val="003A73A2"/>
    <w:rsid w:val="003B61DC"/>
    <w:rsid w:val="003C4F38"/>
    <w:rsid w:val="00411B9F"/>
    <w:rsid w:val="004520A2"/>
    <w:rsid w:val="00477020"/>
    <w:rsid w:val="004A3816"/>
    <w:rsid w:val="004A38B5"/>
    <w:rsid w:val="004B5268"/>
    <w:rsid w:val="004D49FA"/>
    <w:rsid w:val="004E0EAA"/>
    <w:rsid w:val="004F3728"/>
    <w:rsid w:val="00510CDC"/>
    <w:rsid w:val="0057251B"/>
    <w:rsid w:val="00577937"/>
    <w:rsid w:val="0058220A"/>
    <w:rsid w:val="00597D80"/>
    <w:rsid w:val="005A67FB"/>
    <w:rsid w:val="005F0EDB"/>
    <w:rsid w:val="005F23B1"/>
    <w:rsid w:val="0063437B"/>
    <w:rsid w:val="00652EF6"/>
    <w:rsid w:val="006805CE"/>
    <w:rsid w:val="0069407E"/>
    <w:rsid w:val="00695027"/>
    <w:rsid w:val="00696AEA"/>
    <w:rsid w:val="00715712"/>
    <w:rsid w:val="007262FB"/>
    <w:rsid w:val="00765DC9"/>
    <w:rsid w:val="0079453E"/>
    <w:rsid w:val="007A4543"/>
    <w:rsid w:val="007A760C"/>
    <w:rsid w:val="007D0261"/>
    <w:rsid w:val="007E4506"/>
    <w:rsid w:val="008254BA"/>
    <w:rsid w:val="008619F1"/>
    <w:rsid w:val="00877F60"/>
    <w:rsid w:val="00880D05"/>
    <w:rsid w:val="00884B49"/>
    <w:rsid w:val="008A33CB"/>
    <w:rsid w:val="008C5621"/>
    <w:rsid w:val="008E4AC1"/>
    <w:rsid w:val="00913F84"/>
    <w:rsid w:val="009546FD"/>
    <w:rsid w:val="009574B5"/>
    <w:rsid w:val="0099183C"/>
    <w:rsid w:val="009B1A53"/>
    <w:rsid w:val="009C4939"/>
    <w:rsid w:val="00A065EF"/>
    <w:rsid w:val="00A51181"/>
    <w:rsid w:val="00A80D7D"/>
    <w:rsid w:val="00A82592"/>
    <w:rsid w:val="00A932B6"/>
    <w:rsid w:val="00AB3CAA"/>
    <w:rsid w:val="00AD53EE"/>
    <w:rsid w:val="00AD7B2F"/>
    <w:rsid w:val="00B1393E"/>
    <w:rsid w:val="00B23B5E"/>
    <w:rsid w:val="00B35493"/>
    <w:rsid w:val="00B36015"/>
    <w:rsid w:val="00B3674D"/>
    <w:rsid w:val="00B45FE6"/>
    <w:rsid w:val="00B61984"/>
    <w:rsid w:val="00B66CD2"/>
    <w:rsid w:val="00B67784"/>
    <w:rsid w:val="00BC3602"/>
    <w:rsid w:val="00BD100F"/>
    <w:rsid w:val="00BF13D5"/>
    <w:rsid w:val="00C01545"/>
    <w:rsid w:val="00C11F87"/>
    <w:rsid w:val="00C13D8F"/>
    <w:rsid w:val="00C15B0B"/>
    <w:rsid w:val="00C90AEB"/>
    <w:rsid w:val="00C94F5A"/>
    <w:rsid w:val="00CD51B4"/>
    <w:rsid w:val="00CE2729"/>
    <w:rsid w:val="00CE5F1B"/>
    <w:rsid w:val="00D07121"/>
    <w:rsid w:val="00D13FB0"/>
    <w:rsid w:val="00D42237"/>
    <w:rsid w:val="00D71D56"/>
    <w:rsid w:val="00D75302"/>
    <w:rsid w:val="00DD1DC6"/>
    <w:rsid w:val="00DE2B6A"/>
    <w:rsid w:val="00E01BB3"/>
    <w:rsid w:val="00E23EEC"/>
    <w:rsid w:val="00E53440"/>
    <w:rsid w:val="00E56804"/>
    <w:rsid w:val="00E70D1F"/>
    <w:rsid w:val="00EA681A"/>
    <w:rsid w:val="00ED6A2B"/>
    <w:rsid w:val="00EE3D88"/>
    <w:rsid w:val="00EE53F7"/>
    <w:rsid w:val="00F81F55"/>
    <w:rsid w:val="00F931D8"/>
    <w:rsid w:val="00FC608A"/>
    <w:rsid w:val="00FC6F6D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5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4506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D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220A"/>
    <w:pPr>
      <w:ind w:left="720"/>
      <w:contextualSpacing/>
    </w:pPr>
  </w:style>
  <w:style w:type="table" w:styleId="TableGrid">
    <w:name w:val="Table Grid"/>
    <w:basedOn w:val="TableNormal"/>
    <w:uiPriority w:val="99"/>
    <w:rsid w:val="003C4F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932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1</dc:title>
  <dc:subject/>
  <dc:creator>Zielona Akcja</dc:creator>
  <cp:keywords/>
  <dc:description/>
  <cp:lastModifiedBy>II LICEUM LUBIN</cp:lastModifiedBy>
  <cp:revision>10</cp:revision>
  <cp:lastPrinted>2015-09-07T12:05:00Z</cp:lastPrinted>
  <dcterms:created xsi:type="dcterms:W3CDTF">2010-07-22T09:23:00Z</dcterms:created>
  <dcterms:modified xsi:type="dcterms:W3CDTF">2016-09-06T11:26:00Z</dcterms:modified>
</cp:coreProperties>
</file>